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</w:rPr>
      </w:pPr>
      <w:bookmarkStart w:id="0" w:name="_GoBack"/>
      <w:bookmarkEnd w:id="0"/>
      <w:r>
        <w:rPr>
          <w:rFonts w:hint="eastAsia"/>
          <w:sz w:val="52"/>
        </w:rPr>
        <w:t>外国人口岸签证申请表</w:t>
      </w: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PORT VISA APPLICATION FORM</w:t>
      </w:r>
    </w:p>
    <w:p>
      <w:pPr>
        <w:spacing w:line="180" w:lineRule="atLeast"/>
        <w:jc w:val="center"/>
        <w:rPr>
          <w:rFonts w:hint="eastAsia"/>
          <w:sz w:val="32"/>
        </w:rPr>
      </w:pPr>
      <w:r>
        <w:rPr>
          <w:rFonts w:hint="eastAsia"/>
          <w:sz w:val="28"/>
        </w:rPr>
        <w:t>（请用黑色或蓝色墨水笔填写内容）</w:t>
      </w:r>
    </w:p>
    <w:p>
      <w:pPr>
        <w:spacing w:line="18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Please complete the form in black or blue ink</w:t>
      </w:r>
    </w:p>
    <w:p>
      <w:pPr>
        <w:tabs>
          <w:tab w:val="right" w:pos="8306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26670</wp:posOffset>
                </wp:positionV>
                <wp:extent cx="1104900" cy="16192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5pt;margin-top:2.1pt;height:127.5pt;width:87pt;z-index:251660288;mso-width-relative:page;mso-height-relative:page;" fillcolor="#CCE8CF [3201]" filled="t" stroked="t" coordsize="21600,21600" o:gfxdata="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XzgCfZAAAACQEAAA8AAAAAAAAAAQAg&#10;AAAAIgAAAGRycy9kb3ducmV2LnhtbFBLAQIUABQAAAAIAIdO4kCWrPyJRgIAAHgEAAAOAAAAAAAA&#10;AAEAIAAAACg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1、姓               名                中文姓名</w:t>
      </w:r>
      <w:r>
        <w:rPr>
          <w:sz w:val="22"/>
        </w:rPr>
        <w:tab/>
      </w:r>
      <w:r>
        <w:rPr>
          <w:rFonts w:hint="eastAsia"/>
          <w:sz w:val="22"/>
        </w:rPr>
        <w:t xml:space="preserve">  照片</w:t>
      </w:r>
    </w:p>
    <w:p>
      <w:pPr>
        <w:tabs>
          <w:tab w:val="right" w:pos="8306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 Surname</w:t>
      </w:r>
      <w:r>
        <w:rPr>
          <w:rFonts w:hint="eastAsia" w:ascii="宋体" w:hAnsi="宋体" w:eastAsia="宋体"/>
          <w:sz w:val="22"/>
        </w:rPr>
        <w:t xml:space="preserve">＿＿＿    </w:t>
      </w:r>
      <w:r>
        <w:rPr>
          <w:rFonts w:hint="eastAsia"/>
          <w:sz w:val="22"/>
        </w:rPr>
        <w:t>Given name</w:t>
      </w:r>
      <w:r>
        <w:rPr>
          <w:rFonts w:hint="eastAsia" w:ascii="宋体" w:hAnsi="宋体" w:eastAsia="宋体"/>
          <w:sz w:val="22"/>
        </w:rPr>
        <w:t xml:space="preserve">＿＿＿＿ </w:t>
      </w:r>
      <w:r>
        <w:rPr>
          <w:rFonts w:hint="eastAsia"/>
          <w:sz w:val="22"/>
        </w:rPr>
        <w:t>Name in Chinese</w:t>
      </w:r>
      <w:r>
        <w:rPr>
          <w:rFonts w:hint="eastAsia" w:ascii="宋体" w:hAnsi="宋体" w:eastAsia="宋体"/>
          <w:sz w:val="22"/>
        </w:rPr>
        <w:t xml:space="preserve">＿＿ </w:t>
      </w:r>
    </w:p>
    <w:p>
      <w:pPr>
        <w:tabs>
          <w:tab w:val="right" w:pos="8306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2、出生日期         年   月   日          性别：男  女</w:t>
      </w:r>
      <w:r>
        <w:rPr>
          <w:sz w:val="22"/>
        </w:rPr>
        <w:tab/>
      </w:r>
      <w:r>
        <w:rPr>
          <w:rFonts w:hint="eastAsia"/>
          <w:sz w:val="22"/>
        </w:rPr>
        <w:t xml:space="preserve">  Photo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  Date of birth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 xml:space="preserve"> Y</w:t>
      </w:r>
      <w:r>
        <w:rPr>
          <w:rFonts w:hint="eastAsia" w:ascii="宋体" w:hAnsi="宋体" w:eastAsia="宋体"/>
          <w:sz w:val="22"/>
        </w:rPr>
        <w:t>＿＿</w:t>
      </w:r>
      <w:r>
        <w:rPr>
          <w:rFonts w:hint="eastAsia"/>
          <w:sz w:val="22"/>
        </w:rPr>
        <w:t>M</w:t>
      </w:r>
      <w:r>
        <w:rPr>
          <w:rFonts w:hint="eastAsia" w:ascii="宋体" w:hAnsi="宋体" w:eastAsia="宋体"/>
          <w:sz w:val="22"/>
        </w:rPr>
        <w:t>＿＿</w:t>
      </w:r>
      <w:r>
        <w:rPr>
          <w:rFonts w:hint="eastAsia"/>
          <w:sz w:val="22"/>
        </w:rPr>
        <w:t>D          Sex   M.  F.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3、国籍                           出生地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 Nationality</w:t>
      </w:r>
      <w:r>
        <w:rPr>
          <w:rFonts w:hint="eastAsia" w:ascii="宋体" w:hAnsi="宋体" w:eastAsia="宋体"/>
          <w:sz w:val="22"/>
        </w:rPr>
        <w:t>＿＿＿＿＿＿＿＿＿</w:t>
      </w:r>
      <w:r>
        <w:rPr>
          <w:rFonts w:hint="eastAsia"/>
          <w:sz w:val="22"/>
        </w:rPr>
        <w:t xml:space="preserve">     Place of birth</w:t>
      </w:r>
      <w:r>
        <w:rPr>
          <w:rFonts w:hint="eastAsia" w:ascii="宋体" w:hAnsi="宋体" w:eastAsia="宋体"/>
          <w:sz w:val="22"/>
        </w:rPr>
        <w:t>＿＿＿＿＿＿＿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4、护照种类 Passport type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 外交        公务（官员）         普通          其他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48895</wp:posOffset>
                </wp:positionV>
                <wp:extent cx="152400" cy="114300"/>
                <wp:effectExtent l="4445" t="4445" r="1460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55pt;margin-top:3.85pt;height:9pt;width:12pt;z-index:251665408;mso-width-relative:page;mso-height-relative:page;" fillcolor="#CCE8CF [3201]" filled="t" stroked="t" coordsize="21600,21600" o:gfxdata="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tDa+2AAAAAgBAAAPAAAAAAAAAAEAIAAA&#10;ACIAAABkcnMvZG93bnJldi54bWxQSwECFAAUAAAACACHTuJAOjaJu0UCAAB4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58420</wp:posOffset>
                </wp:positionV>
                <wp:extent cx="152400" cy="11430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5pt;margin-top:4.6pt;height:9pt;width:12pt;z-index:251663360;mso-width-relative:page;mso-height-relative:page;" fillcolor="#CCE8CF [3201]" filled="t" stroked="t" coordsize="21600,21600" o:gfxdata="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EqvRrYAAAACAEAAA8AAAAAAAAAAQAgAAAA&#10;IgAAAGRycy9kb3ducmV2LnhtbFBLAQIUABQAAAAIAIdO4kBRHSk2RAIAAHg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58420</wp:posOffset>
                </wp:positionV>
                <wp:extent cx="142875" cy="114300"/>
                <wp:effectExtent l="4445" t="4445" r="508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pt;margin-top:4.6pt;height:9pt;width:11.25pt;z-index:251662336;mso-width-relative:page;mso-height-relative:page;" fillcolor="#CCE8CF [3201]" filled="t" stroked="t" coordsize="21600,21600" o:gfxdata="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Af509gAAAAIAQAADwAAAAAAAAAB&#10;ACAAAAAiAAAAZHJzL2Rvd25yZXYueG1sUEsBAhQAFAAAAAgAh07iQIFiLm9JAgAAeA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58420</wp:posOffset>
                </wp:positionV>
                <wp:extent cx="142875" cy="114300"/>
                <wp:effectExtent l="4445" t="4445" r="50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5pt;margin-top:4.6pt;height:9pt;width:11.25pt;z-index:251661312;mso-width-relative:page;mso-height-relative:page;" fillcolor="#CCE8CF [3201]" filled="t" stroked="t" coordsize="21600,21600" o:gfxdata="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x99i+2AAAAAgBAAAPAAAAAAAAAAEA&#10;IAAAACIAAABkcnMvZG93bnJldi54bWxQSwECFAAUAAAACACHTuJAFjIfr0gCAAB4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  Diplomatic   Service (Official)        Ordinary       Other</w:t>
      </w:r>
    </w:p>
    <w:p>
      <w:pPr>
        <w:spacing w:line="240" w:lineRule="atLeas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护照号码                      有效期至      年     月     日</w:t>
      </w:r>
    </w:p>
    <w:p>
      <w:pPr>
        <w:spacing w:line="240" w:lineRule="atLeas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Passport No.</w:t>
      </w:r>
      <w:r>
        <w:rPr>
          <w:rFonts w:hint="eastAsia" w:ascii="宋体" w:hAnsi="宋体" w:eastAsia="宋体"/>
          <w:sz w:val="22"/>
        </w:rPr>
        <w:t xml:space="preserve"> ＿＿＿＿＿         </w:t>
      </w:r>
      <w:r>
        <w:rPr>
          <w:rFonts w:hint="eastAsia"/>
          <w:sz w:val="22"/>
        </w:rPr>
        <w:t>Valid until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>Y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>M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 xml:space="preserve">D </w:t>
      </w:r>
    </w:p>
    <w:p>
      <w:pPr>
        <w:tabs>
          <w:tab w:val="left" w:pos="353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5、职业</w:t>
      </w:r>
      <w:r>
        <w:rPr>
          <w:sz w:val="22"/>
        </w:rPr>
        <w:tab/>
      </w:r>
      <w:r>
        <w:rPr>
          <w:rFonts w:hint="eastAsia"/>
          <w:sz w:val="22"/>
        </w:rPr>
        <w:t>来华事由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Occupation</w:t>
      </w:r>
      <w:r>
        <w:rPr>
          <w:rFonts w:hint="eastAsia" w:ascii="宋体" w:hAnsi="宋体" w:eastAsia="宋体"/>
          <w:sz w:val="22"/>
        </w:rPr>
        <w:t xml:space="preserve">＿＿＿＿＿＿＿＿＿＿   </w:t>
      </w:r>
      <w:r>
        <w:rPr>
          <w:rFonts w:hint="eastAsia"/>
          <w:sz w:val="22"/>
        </w:rPr>
        <w:t>Purpose  of journey</w:t>
      </w:r>
      <w:r>
        <w:rPr>
          <w:rFonts w:hint="eastAsia" w:ascii="宋体" w:hAnsi="宋体" w:eastAsia="宋体"/>
          <w:sz w:val="22"/>
        </w:rPr>
        <w:t>＿＿＿＿＿＿</w:t>
      </w:r>
    </w:p>
    <w:p>
      <w:pPr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6、在华住址 Address in China</w:t>
      </w:r>
      <w:r>
        <w:rPr>
          <w:rFonts w:hint="eastAsia" w:ascii="宋体" w:hAnsi="宋体" w:eastAsia="宋体"/>
          <w:sz w:val="22"/>
        </w:rPr>
        <w:t>＿＿＿＿＿＿＿＿＿＿＿＿＿＿＿＿</w:t>
      </w:r>
    </w:p>
    <w:p>
      <w:pPr>
        <w:tabs>
          <w:tab w:val="left" w:pos="549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7、邀请单位</w:t>
      </w:r>
      <w:r>
        <w:rPr>
          <w:sz w:val="22"/>
        </w:rPr>
        <w:tab/>
      </w:r>
      <w:r>
        <w:rPr>
          <w:rFonts w:hint="eastAsia"/>
          <w:sz w:val="22"/>
        </w:rPr>
        <w:t>电话号码</w:t>
      </w:r>
    </w:p>
    <w:p>
      <w:pPr>
        <w:tabs>
          <w:tab w:val="left" w:pos="549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Host organizationTel.</w:t>
      </w:r>
      <w:r>
        <w:rPr>
          <w:rFonts w:hint="eastAsia" w:ascii="宋体" w:hAnsi="宋体" w:eastAsia="宋体"/>
          <w:sz w:val="22"/>
        </w:rPr>
        <w:t xml:space="preserve"> ＿＿＿＿＿＿＿＿＿＿＿          Tel. ＿＿＿＿＿</w:t>
      </w:r>
    </w:p>
    <w:p>
      <w:pPr>
        <w:tabs>
          <w:tab w:val="left" w:pos="5540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8邀请人/联系人</w:t>
      </w:r>
      <w:r>
        <w:rPr>
          <w:sz w:val="22"/>
        </w:rPr>
        <w:tab/>
      </w:r>
      <w:r>
        <w:rPr>
          <w:rFonts w:hint="eastAsia"/>
          <w:sz w:val="22"/>
        </w:rPr>
        <w:t>电话号码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Contact person</w:t>
      </w:r>
      <w:r>
        <w:rPr>
          <w:rFonts w:hint="eastAsia" w:ascii="宋体" w:hAnsi="宋体" w:eastAsia="宋体"/>
          <w:sz w:val="22"/>
        </w:rPr>
        <w:t>＿＿＿＿＿＿＿＿＿＿＿＿＿</w:t>
      </w:r>
      <w:r>
        <w:rPr>
          <w:rFonts w:hint="eastAsia"/>
          <w:sz w:val="22"/>
        </w:rPr>
        <w:t xml:space="preserve">            Tel.</w:t>
      </w:r>
      <w:r>
        <w:rPr>
          <w:rFonts w:hint="eastAsia" w:ascii="宋体" w:hAnsi="宋体" w:eastAsia="宋体"/>
          <w:sz w:val="22"/>
        </w:rPr>
        <w:t xml:space="preserve"> ＿＿＿＿＿＿＿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9、申请签证种类 Visa type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F访问                    L团体旅游         M贸易           Q2团聚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33655</wp:posOffset>
                </wp:positionV>
                <wp:extent cx="142875" cy="114300"/>
                <wp:effectExtent l="4445" t="4445" r="5080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5pt;margin-top:2.65pt;height:9pt;width:11.25pt;z-index:251673600;mso-width-relative:page;mso-height-relative:page;" fillcolor="#CCE8CF [3201]" filled="t" stroked="t" coordsize="21600,21600" o:gfxdata="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yyRRdgAAAAIAQAADwAAAAAAAAAB&#10;ACAAAAAiAAAAZHJzL2Rvd25yZXYueG1sUEsBAhQAFAAAAAgAh07iQKZmyFZJAgAAeA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62230</wp:posOffset>
                </wp:positionV>
                <wp:extent cx="142875" cy="114300"/>
                <wp:effectExtent l="4445" t="4445" r="5080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05pt;margin-top:4.9pt;height:9pt;width:11.25pt;z-index:251671552;mso-width-relative:page;mso-height-relative:page;" fillcolor="#CCE8CF [3201]" filled="t" stroked="t" coordsize="21600,21600" o:gfxdata="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g+IzfZAAAACAEAAA8AAAAAAAAA&#10;AQAgAAAAIgAAAGRycy9kb3ducmV2LnhtbFBLAQIUABQAAAAIAIdO4kDNTWjbSQIAAHg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24130</wp:posOffset>
                </wp:positionV>
                <wp:extent cx="171450" cy="152400"/>
                <wp:effectExtent l="4445" t="4445" r="14605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8pt;margin-top:1.9pt;height:12pt;width:13.5pt;z-index:251669504;mso-width-relative:page;mso-height-relative:page;" fillcolor="#CCE8CF [3201]" filled="t" stroked="t" coordsize="21600,21600" o:gfxdata="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Sk0A2AAAAAgBAAAPAAAAAAAAAAEAIAAA&#10;ACIAAABkcnMvZG93bnJldi54bWxQSwECFAAUAAAACACHTuJAqA+q0kUCAAB4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62230</wp:posOffset>
                </wp:positionV>
                <wp:extent cx="142875" cy="114300"/>
                <wp:effectExtent l="4445" t="4445" r="5080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5pt;margin-top:4.9pt;height:9pt;width:11.25pt;z-index:251667456;mso-width-relative:page;mso-height-relative:page;" fillcolor="#CCE8CF [3201]" filled="t" stroked="t" coordsize="21600,21600" o:gfxdata="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f06i9kAAAAIAQAADwAAAAAAAAAB&#10;ACAAAAAiAAAAZHJzL2Rvd25yZXYueG1sUEsBAhQAFAAAAAgAh07iQFodWRtIAgAAeA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Non-commercial </w:t>
      </w:r>
      <w:r>
        <w:rPr>
          <w:sz w:val="22"/>
        </w:rPr>
        <w:t>business</w:t>
      </w:r>
      <w:r>
        <w:rPr>
          <w:rFonts w:hint="eastAsia"/>
          <w:sz w:val="22"/>
        </w:rPr>
        <w:t xml:space="preserve">     Group tourist       Business       Family reunion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R人才              Z工作         S2私人事务、实习           X1学习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37465</wp:posOffset>
                </wp:positionV>
                <wp:extent cx="142875" cy="114300"/>
                <wp:effectExtent l="4445" t="4445" r="508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55pt;margin-top:2.95pt;height:9pt;width:11.25pt;z-index:251681792;mso-width-relative:page;mso-height-relative:page;" fillcolor="#CCE8CF [3201]" filled="t" stroked="t" coordsize="21600,21600" o:gfxdata="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oWfqjZAAAACAEAAA8AAAAAAAAA&#10;AQAgAAAAIgAAAGRycy9kb3ducmV2LnhtbFBLAQIUABQAAAAIAIdO4kDJwdsNSQIAAHg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66040</wp:posOffset>
                </wp:positionV>
                <wp:extent cx="142875" cy="114300"/>
                <wp:effectExtent l="4445" t="4445" r="5080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8pt;margin-top:5.2pt;height:9pt;width:11.25pt;z-index:251679744;mso-width-relative:page;mso-height-relative:page;" fillcolor="#CCE8CF [3201]" filled="t" stroked="t" coordsize="21600,21600" o:gfxdata="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MxhQ/ZAAAACQEAAA8AAAAAAAAA&#10;AQAgAAAAIgAAAGRycy9kb3ducmV2LnhtbFBLAQIUABQAAAAIAIdO4kCi6nuASQIAAHg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85090</wp:posOffset>
                </wp:positionV>
                <wp:extent cx="142875" cy="114300"/>
                <wp:effectExtent l="4445" t="4445" r="5080" b="1460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3pt;margin-top:6.7pt;height:9pt;width:11.25pt;z-index:251677696;mso-width-relative:page;mso-height-relative:page;" fillcolor="#CCE8CF [3201]" filled="t" stroked="t" coordsize="21600,21600" o:gfxdata="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aBFG/ZAAAACQEAAA8AAAAAAAAA&#10;AQAgAAAAIgAAAGRycy9kb3ducmV2LnhtbFBLAQIUABQAAAAIAIdO4kBekerNSQIAAHg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37465</wp:posOffset>
                </wp:positionV>
                <wp:extent cx="142875" cy="114300"/>
                <wp:effectExtent l="4445" t="4445" r="5080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8pt;margin-top:2.95pt;height:9pt;width:11.25pt;z-index:251675648;mso-width-relative:page;mso-height-relative:page;" fillcolor="#CCE8CF [3201]" filled="t" stroked="t" coordsize="21600,21600" o:gfxdata="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70nIbWAAAABgEAAA8AAAAAAAAAAQAg&#10;AAAAIgAAAGRycy9kb3ducmV2LnhtbFBLAQIUABQAAAAIAIdO4kA1ukpASQIAAHg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Talents              Employment    Personal affair Internship         Study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10、拟入境日期       年      月     日  </w:t>
      </w:r>
      <w:r>
        <w:rPr>
          <w:sz w:val="22"/>
        </w:rPr>
        <w:tab/>
      </w:r>
      <w:r>
        <w:rPr>
          <w:rFonts w:hint="eastAsia"/>
          <w:sz w:val="22"/>
        </w:rPr>
        <w:t>11、拟在华停留期限        天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Date  of  entry  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>Y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>M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>D          Intended stay in China</w:t>
      </w:r>
      <w:r>
        <w:rPr>
          <w:rFonts w:hint="eastAsia" w:ascii="宋体" w:hAnsi="宋体" w:eastAsia="宋体"/>
          <w:sz w:val="22"/>
        </w:rPr>
        <w:t>＿＿＿</w:t>
      </w:r>
      <w:r>
        <w:rPr>
          <w:rFonts w:hint="eastAsia"/>
          <w:sz w:val="22"/>
        </w:rPr>
        <w:t xml:space="preserve">Days 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12、使用同一护照的偕行人  Dependents on same passport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姓            名               性别          出生日期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Surname       Given name       Sex            Date of birth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 w:ascii="宋体" w:hAnsi="宋体" w:eastAsia="宋体"/>
          <w:sz w:val="22"/>
        </w:rPr>
        <w:t>＿＿＿＿＿＿＿＿＿＿＿＿＿＿＿＿＿＿＿＿＿＿＿＿＿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 w:ascii="宋体" w:hAnsi="宋体" w:eastAsia="宋体"/>
          <w:sz w:val="22"/>
        </w:rPr>
        <w:t>＿＿＿＿＿＿＿＿＿＿＿＿＿＿＿＿＿＿＿＿＿＿＿＿＿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我保证以上填写的内容真实、准确、完整，并保证在停留居留期间遵守中华人民共和国的法律。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I hereby declare that the information given above is true,correct and complete . I shall abide by the Chinese laws and regulations during my stay in the People</w:t>
      </w:r>
      <w:r>
        <w:rPr>
          <w:sz w:val="22"/>
        </w:rPr>
        <w:t>”</w:t>
      </w:r>
      <w:r>
        <w:rPr>
          <w:rFonts w:hint="eastAsia"/>
          <w:sz w:val="22"/>
        </w:rPr>
        <w:t>s  Republic of China.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 申请人签名                     申请日期     年  月  日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Applicant </w:t>
      </w:r>
      <w:r>
        <w:rPr>
          <w:sz w:val="22"/>
        </w:rPr>
        <w:t>‘</w:t>
      </w:r>
      <w:r>
        <w:rPr>
          <w:rFonts w:hint="eastAsia"/>
          <w:sz w:val="22"/>
        </w:rPr>
        <w:t>s signature</w:t>
      </w:r>
      <w:r>
        <w:rPr>
          <w:rFonts w:hint="eastAsia" w:ascii="宋体" w:hAnsi="宋体" w:eastAsia="宋体"/>
          <w:sz w:val="22"/>
        </w:rPr>
        <w:t>＿＿＿＿</w:t>
      </w:r>
      <w:r>
        <w:rPr>
          <w:rFonts w:hint="eastAsia"/>
          <w:sz w:val="22"/>
        </w:rPr>
        <w:t xml:space="preserve">       Application date</w:t>
      </w:r>
      <w:r>
        <w:rPr>
          <w:rFonts w:hint="eastAsia" w:ascii="宋体" w:hAnsi="宋体" w:eastAsia="宋体"/>
          <w:sz w:val="22"/>
        </w:rPr>
        <w:t>＿＿</w:t>
      </w:r>
      <w:r>
        <w:rPr>
          <w:rFonts w:hint="eastAsia"/>
          <w:sz w:val="22"/>
        </w:rPr>
        <w:t>Y</w:t>
      </w:r>
      <w:r>
        <w:rPr>
          <w:rFonts w:hint="eastAsia" w:ascii="宋体" w:hAnsi="宋体" w:eastAsia="宋体"/>
          <w:sz w:val="22"/>
        </w:rPr>
        <w:t>＿＿</w:t>
      </w:r>
      <w:r>
        <w:rPr>
          <w:rFonts w:hint="eastAsia"/>
          <w:sz w:val="22"/>
        </w:rPr>
        <w:t xml:space="preserve">M </w:t>
      </w:r>
      <w:r>
        <w:rPr>
          <w:rFonts w:hint="eastAsia" w:ascii="宋体" w:hAnsi="宋体" w:eastAsia="宋体"/>
          <w:sz w:val="22"/>
        </w:rPr>
        <w:t>＿＿</w:t>
      </w:r>
      <w:r>
        <w:rPr>
          <w:rFonts w:hint="eastAsia"/>
          <w:sz w:val="22"/>
        </w:rPr>
        <w:t>D</w:t>
      </w:r>
    </w:p>
    <w:p>
      <w:pPr>
        <w:tabs>
          <w:tab w:val="left" w:pos="5255"/>
        </w:tabs>
        <w:spacing w:line="240" w:lineRule="atLeast"/>
        <w:rPr>
          <w:rFonts w:hint="eastAsia"/>
          <w:sz w:val="22"/>
        </w:rPr>
      </w:pPr>
      <w:r>
        <w:rPr>
          <w:rFonts w:hint="eastAsia"/>
          <w:sz w:val="22"/>
        </w:rPr>
        <w:t>备注 Notes</w:t>
      </w:r>
      <w:r>
        <w:rPr>
          <w:rFonts w:hint="eastAsia" w:ascii="宋体" w:hAnsi="宋体" w:eastAsia="宋体"/>
          <w:sz w:val="22"/>
        </w:rPr>
        <w:t>＿＿＿＿＿＿＿＿＿＿＿＿＿＿＿＿＿＿＿＿</w:t>
      </w:r>
    </w:p>
    <w:p/>
    <w:sectPr>
      <w:pgSz w:w="11906" w:h="16838"/>
      <w:pgMar w:top="964" w:right="1304" w:bottom="96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2CA8"/>
    <w:rsid w:val="5163166A"/>
    <w:rsid w:val="5DA72C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2018-09-17T10:47:00Z</dcterms:created>
  <dc:creator>lenovo</dc:creator>
  <cp:lastModifiedBy>雅卡西</cp:lastModifiedBy>
  <dcterms:modified xsi:type="dcterms:W3CDTF">2019-06-18T09:04:20Z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